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3D" w:rsidRDefault="00321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100330</wp:posOffset>
                </wp:positionV>
                <wp:extent cx="6391275" cy="1485900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CF" w:rsidRDefault="00321FCF">
                            <w:r>
                              <w:t>Mathilda Oosterhuis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Ester van Nieukerken</w:t>
                            </w:r>
                          </w:p>
                          <w:p w:rsidR="00321FCF" w:rsidRDefault="00321FCF">
                            <w:r>
                              <w:t>Ambtelijk se</w:t>
                            </w:r>
                            <w:bookmarkStart w:id="0" w:name="_GoBack"/>
                            <w:bookmarkEnd w:id="0"/>
                            <w:r>
                              <w:t>cretaris gr PG&amp;Z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?</w:t>
                            </w:r>
                          </w:p>
                          <w:p w:rsidR="00321FCF" w:rsidRDefault="00321FCF">
                            <w:r>
                              <w:t>T 050 367 52 15 (ma t/m do)                                </w:t>
                            </w:r>
                            <w:r>
                              <w:tab/>
                            </w:r>
                            <w:r>
                              <w:t> T 06-2720 9214</w:t>
                            </w:r>
                          </w:p>
                          <w:p w:rsidR="00321FCF" w:rsidRDefault="00321FCF">
                            <w:r>
                              <w:t xml:space="preserve">E </w:t>
                            </w:r>
                            <w:hyperlink r:id="rId4" w:history="1">
                              <w:r w:rsidRPr="008F638B">
                                <w:rPr>
                                  <w:rStyle w:val="Hyperlink"/>
                                </w:rPr>
                                <w:t>mathilda.oosterhuis@groningen.nl</w:t>
                              </w:r>
                            </w:hyperlink>
                            <w:r>
                              <w:tab/>
                            </w:r>
                            <w:r>
                              <w:tab/>
                              <w:t xml:space="preserve">E </w:t>
                            </w:r>
                            <w:hyperlink r:id="rId5" w:history="1">
                              <w:r w:rsidRPr="008F638B">
                                <w:rPr>
                                  <w:rStyle w:val="Hyperlink"/>
                                </w:rPr>
                                <w:t>ester.van.nieukerken@groningen.nl</w:t>
                              </w:r>
                            </w:hyperlink>
                          </w:p>
                          <w:p w:rsidR="00321FCF" w:rsidRDefault="00321FC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9.6pt;margin-top:7.9pt;width:503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" stroked="f">
                <v:textbox>
                  <w:txbxContent>
                    <w:p w:rsidR="00321FCF" w:rsidRDefault="00321FCF">
                      <w:r>
                        <w:t>Mathilda Oosterhuis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Ester van Nieukerken</w:t>
                      </w:r>
                    </w:p>
                    <w:p w:rsidR="00321FCF" w:rsidRDefault="00321FCF">
                      <w:r>
                        <w:t>Ambtelijk se</w:t>
                      </w:r>
                      <w:bookmarkStart w:id="1" w:name="_GoBack"/>
                      <w:bookmarkEnd w:id="1"/>
                      <w:r>
                        <w:t>cretaris gr PG&amp;Z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?</w:t>
                      </w:r>
                    </w:p>
                    <w:p w:rsidR="00321FCF" w:rsidRDefault="00321FCF">
                      <w:r>
                        <w:t>T 050 367 52 15 (ma t/m do)                                </w:t>
                      </w:r>
                      <w:r>
                        <w:tab/>
                      </w:r>
                      <w:r>
                        <w:t> T 06-2720 9214</w:t>
                      </w:r>
                    </w:p>
                    <w:p w:rsidR="00321FCF" w:rsidRDefault="00321FCF">
                      <w:r>
                        <w:t xml:space="preserve">E </w:t>
                      </w:r>
                      <w:hyperlink r:id="rId6" w:history="1">
                        <w:r w:rsidRPr="008F638B">
                          <w:rPr>
                            <w:rStyle w:val="Hyperlink"/>
                          </w:rPr>
                          <w:t>mathilda.oosterhuis@groningen.nl</w:t>
                        </w:r>
                      </w:hyperlink>
                      <w:r>
                        <w:tab/>
                      </w:r>
                      <w:r>
                        <w:tab/>
                        <w:t xml:space="preserve">E </w:t>
                      </w:r>
                      <w:hyperlink r:id="rId7" w:history="1">
                        <w:r w:rsidRPr="008F638B">
                          <w:rPr>
                            <w:rStyle w:val="Hyperlink"/>
                          </w:rPr>
                          <w:t>ester.van.nieukerken@groningen.nl</w:t>
                        </w:r>
                      </w:hyperlink>
                    </w:p>
                    <w:p w:rsidR="00321FCF" w:rsidRDefault="00321FCF"/>
                  </w:txbxContent>
                </v:textbox>
                <w10:wrap type="square"/>
              </v:shape>
            </w:pict>
          </mc:Fallback>
        </mc:AlternateContent>
      </w:r>
    </w:p>
    <w:sectPr w:rsidR="0030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CF"/>
    <w:rsid w:val="0030283D"/>
    <w:rsid w:val="003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C4EA"/>
  <w15:chartTrackingRefBased/>
  <w15:docId w15:val="{5618BC7E-46DC-4D44-84FB-85871BA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1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ter.van.nieukerken@groning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lda.oosterhuis@groningen.nl" TargetMode="External"/><Relationship Id="rId5" Type="http://schemas.openxmlformats.org/officeDocument/2006/relationships/hyperlink" Target="mailto:ester.van.nieukerken@groningen.nl" TargetMode="External"/><Relationship Id="rId4" Type="http://schemas.openxmlformats.org/officeDocument/2006/relationships/hyperlink" Target="mailto:mathilda.oosterhuis@groningen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5154BA03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van Nieukerken</dc:creator>
  <cp:keywords/>
  <dc:description/>
  <cp:lastModifiedBy>Ester van Nieukerken</cp:lastModifiedBy>
  <cp:revision>1</cp:revision>
  <dcterms:created xsi:type="dcterms:W3CDTF">2017-01-10T09:55:00Z</dcterms:created>
  <dcterms:modified xsi:type="dcterms:W3CDTF">2017-01-10T10:02:00Z</dcterms:modified>
</cp:coreProperties>
</file>